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D" w:rsidRDefault="00A85E2D" w:rsidP="00A85E2D">
      <w:r>
        <w:t xml:space="preserve">                                                                                                                 </w:t>
      </w:r>
    </w:p>
    <w:p w:rsidR="00A85E2D" w:rsidRDefault="00CD0742" w:rsidP="00A85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 ………………………………</w:t>
      </w:r>
      <w:r>
        <w:tab/>
      </w:r>
    </w:p>
    <w:p w:rsidR="00A85E2D" w:rsidRPr="00A85E2D" w:rsidRDefault="00A85E2D" w:rsidP="00A85E2D">
      <w:pPr>
        <w:pStyle w:val="Nadpis1"/>
        <w:rPr>
          <w:sz w:val="36"/>
          <w:szCs w:val="36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Pr="00A85E2D">
        <w:rPr>
          <w:sz w:val="36"/>
          <w:szCs w:val="36"/>
          <w:u w:val="none"/>
        </w:rPr>
        <w:t xml:space="preserve">    Hlášenka změn pro členskou evidenci</w:t>
      </w:r>
    </w:p>
    <w:p w:rsidR="00A85E2D" w:rsidRDefault="00A85E2D" w:rsidP="00A85E2D"/>
    <w:p w:rsidR="00A85E2D" w:rsidRDefault="00A85E2D" w:rsidP="00A85E2D">
      <w:pPr>
        <w:rPr>
          <w:i/>
          <w:sz w:val="28"/>
        </w:rPr>
      </w:pPr>
      <w:r>
        <w:rPr>
          <w:i/>
          <w:sz w:val="28"/>
        </w:rPr>
        <w:t>Příjmení a jméno: …………………………………………………………..</w:t>
      </w:r>
    </w:p>
    <w:p w:rsidR="00A85E2D" w:rsidRDefault="00A85E2D" w:rsidP="00A85E2D">
      <w:pPr>
        <w:rPr>
          <w:i/>
          <w:sz w:val="28"/>
        </w:rPr>
      </w:pPr>
      <w:r>
        <w:rPr>
          <w:i/>
          <w:sz w:val="28"/>
        </w:rPr>
        <w:t>telefon:………………………………………</w:t>
      </w:r>
      <w:r w:rsidR="00655D3C">
        <w:rPr>
          <w:i/>
          <w:sz w:val="28"/>
        </w:rPr>
        <w:t>……@.............................</w:t>
      </w:r>
    </w:p>
    <w:p w:rsidR="00A85E2D" w:rsidRDefault="00A85E2D" w:rsidP="00A85E2D">
      <w:pPr>
        <w:rPr>
          <w:i/>
          <w:sz w:val="28"/>
        </w:rPr>
      </w:pPr>
      <w:r>
        <w:rPr>
          <w:i/>
          <w:sz w:val="28"/>
        </w:rPr>
        <w:t>bydliště:………………………………………………………………………..</w:t>
      </w:r>
    </w:p>
    <w:p w:rsidR="00A85E2D" w:rsidRDefault="00A85E2D" w:rsidP="00A85E2D">
      <w:pPr>
        <w:rPr>
          <w:i/>
          <w:sz w:val="28"/>
        </w:rPr>
      </w:pPr>
    </w:p>
    <w:p w:rsidR="00A85E2D" w:rsidRDefault="00A85E2D" w:rsidP="00A85E2D">
      <w:pPr>
        <w:rPr>
          <w:sz w:val="24"/>
        </w:rPr>
      </w:pPr>
      <w:r>
        <w:rPr>
          <w:sz w:val="24"/>
        </w:rPr>
        <w:t>Žádám, aby byla v členské evidenci OBD Kladno provedena následující změna v počtu osob:</w:t>
      </w:r>
    </w:p>
    <w:p w:rsidR="00A85E2D" w:rsidRDefault="00A85E2D" w:rsidP="00A85E2D">
      <w:pPr>
        <w:rPr>
          <w:sz w:val="24"/>
        </w:rPr>
      </w:pPr>
    </w:p>
    <w:p w:rsidR="00A85E2D" w:rsidRDefault="00A85E2D" w:rsidP="00A85E2D">
      <w:pPr>
        <w:pBdr>
          <w:bottom w:val="dotted" w:sz="24" w:space="1" w:color="auto"/>
        </w:pBdr>
        <w:rPr>
          <w:b/>
          <w:sz w:val="24"/>
        </w:rPr>
      </w:pPr>
      <w:r>
        <w:rPr>
          <w:b/>
          <w:sz w:val="24"/>
        </w:rPr>
        <w:t>příjmení                  jméno           datum narození       vztah k nájemci    bydlí-nebydlí od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 xml:space="preserve"> 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A85E2D" w:rsidRDefault="00A85E2D" w:rsidP="00A85E2D">
      <w:pPr>
        <w:rPr>
          <w:b/>
          <w:sz w:val="24"/>
        </w:rPr>
      </w:pP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 xml:space="preserve">            celkem osob ve společné domácnosti: ...............................</w:t>
      </w:r>
    </w:p>
    <w:p w:rsidR="00A85E2D" w:rsidRDefault="00A85E2D" w:rsidP="00A85E2D">
      <w:pPr>
        <w:rPr>
          <w:b/>
          <w:sz w:val="24"/>
        </w:rPr>
      </w:pPr>
      <w:r>
        <w:rPr>
          <w:b/>
          <w:sz w:val="24"/>
        </w:rPr>
        <w:t>zálohy na služby ponechat ano-ne</w:t>
      </w:r>
    </w:p>
    <w:p w:rsidR="00A85E2D" w:rsidRDefault="00A85E2D" w:rsidP="00E41C3B">
      <w:pPr>
        <w:ind w:left="2124" w:firstLine="708"/>
        <w:rPr>
          <w:b/>
          <w:sz w:val="24"/>
        </w:rPr>
      </w:pPr>
      <w:r>
        <w:rPr>
          <w:b/>
          <w:sz w:val="24"/>
        </w:rPr>
        <w:t xml:space="preserve">              .....................................................</w:t>
      </w:r>
    </w:p>
    <w:p w:rsidR="003A555D" w:rsidRDefault="00A85E2D" w:rsidP="003750DD">
      <w:r>
        <w:rPr>
          <w:b/>
          <w:sz w:val="48"/>
        </w:rPr>
        <w:t xml:space="preserve">  </w:t>
      </w:r>
      <w:r>
        <w:rPr>
          <w:b/>
          <w:sz w:val="24"/>
        </w:rPr>
        <w:t xml:space="preserve">                                                                              podpis člena</w:t>
      </w:r>
    </w:p>
    <w:p w:rsidR="00847C1F" w:rsidRDefault="00847C1F" w:rsidP="0079106A">
      <w:pPr>
        <w:pStyle w:val="Bezmezer"/>
        <w:rPr>
          <w:sz w:val="24"/>
          <w:szCs w:val="24"/>
        </w:rPr>
      </w:pPr>
    </w:p>
    <w:sectPr w:rsidR="00847C1F" w:rsidSect="00E3762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F6" w:rsidRDefault="004734F6" w:rsidP="00E37629">
      <w:pPr>
        <w:spacing w:after="0" w:line="240" w:lineRule="auto"/>
      </w:pPr>
      <w:r>
        <w:separator/>
      </w:r>
    </w:p>
  </w:endnote>
  <w:endnote w:type="continuationSeparator" w:id="0">
    <w:p w:rsidR="004734F6" w:rsidRDefault="004734F6" w:rsidP="00E3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F6" w:rsidRDefault="004734F6" w:rsidP="00E37629">
      <w:pPr>
        <w:spacing w:after="0" w:line="240" w:lineRule="auto"/>
      </w:pPr>
      <w:r>
        <w:separator/>
      </w:r>
    </w:p>
  </w:footnote>
  <w:footnote w:type="continuationSeparator" w:id="0">
    <w:p w:rsidR="004734F6" w:rsidRDefault="004734F6" w:rsidP="00E3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17" w:rsidRDefault="00834917" w:rsidP="00834917">
    <w:pPr>
      <w:pStyle w:val="Zhlav"/>
      <w:ind w:firstLine="141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5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Okresní bytové družstvo Kladno</w:t>
    </w:r>
    <w:r>
      <w:t xml:space="preserve">   Emila Zahrádky 851,  272 04 KLADNO</w:t>
    </w:r>
  </w:p>
  <w:p w:rsidR="00834917" w:rsidRDefault="00834917" w:rsidP="00834917">
    <w:pPr>
      <w:pStyle w:val="Zhlav"/>
      <w:rPr>
        <w:sz w:val="18"/>
        <w:szCs w:val="18"/>
      </w:rPr>
    </w:pPr>
    <w:r>
      <w:t xml:space="preserve">                           </w:t>
    </w:r>
    <w:r>
      <w:rPr>
        <w:sz w:val="18"/>
        <w:szCs w:val="18"/>
      </w:rPr>
      <w:t>IČ : 00222682, zapsáno v OR u MS Praha oddíl Dr XCIX, vl. 811</w:t>
    </w:r>
  </w:p>
  <w:p w:rsidR="00834917" w:rsidRDefault="00834917" w:rsidP="00834917">
    <w:pPr>
      <w:pStyle w:val="Zhlav"/>
      <w:ind w:left="708"/>
      <w:rPr>
        <w:rFonts w:cs="Arial"/>
        <w:sz w:val="18"/>
        <w:szCs w:val="20"/>
      </w:rPr>
    </w:pPr>
    <w:r>
      <w:t xml:space="preserve">             </w:t>
    </w:r>
    <w:r>
      <w:rPr>
        <w:sz w:val="18"/>
      </w:rPr>
      <w:t>Telefon: 312269081                                                                              e-mail :   obd</w:t>
    </w:r>
    <w:r>
      <w:rPr>
        <w:rFonts w:cs="Arial"/>
        <w:sz w:val="18"/>
      </w:rPr>
      <w:t>@volny.cz</w:t>
    </w:r>
  </w:p>
  <w:p w:rsidR="00834917" w:rsidRDefault="00834917" w:rsidP="00834917">
    <w:pPr>
      <w:pStyle w:val="Zhlav"/>
      <w:rPr>
        <w:sz w:val="18"/>
      </w:rPr>
    </w:pPr>
    <w:r>
      <w:rPr>
        <w:sz w:val="18"/>
      </w:rPr>
      <w:t xml:space="preserve">                                  Mob.:     734748586                                                                           web: www.obdkladno.cz </w:t>
    </w:r>
  </w:p>
  <w:p w:rsidR="00834917" w:rsidRDefault="00834917" w:rsidP="00834917">
    <w:pPr>
      <w:pStyle w:val="Zhlav"/>
      <w:rPr>
        <w:rFonts w:ascii="Times New Roman" w:hAnsi="Times New Roman"/>
        <w:sz w:val="20"/>
        <w:szCs w:val="24"/>
      </w:rPr>
    </w:pPr>
  </w:p>
  <w:p w:rsidR="00834917" w:rsidRDefault="00834917" w:rsidP="00834917">
    <w:pPr>
      <w:pStyle w:val="Zhlav"/>
    </w:pPr>
    <w:r>
      <w:t>___________________________________________________________________________</w:t>
    </w:r>
  </w:p>
  <w:p w:rsidR="00E37629" w:rsidRPr="00834917" w:rsidRDefault="00E37629" w:rsidP="0083491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E424C2"/>
    <w:multiLevelType w:val="hybridMultilevel"/>
    <w:tmpl w:val="BC904F20"/>
    <w:lvl w:ilvl="0" w:tplc="0405000F">
      <w:start w:val="1"/>
      <w:numFmt w:val="decimal"/>
      <w:lvlText w:val="%1."/>
      <w:lvlJc w:val="left"/>
      <w:pPr>
        <w:ind w:left="6249" w:hanging="360"/>
      </w:pPr>
    </w:lvl>
    <w:lvl w:ilvl="1" w:tplc="04050019" w:tentative="1">
      <w:start w:val="1"/>
      <w:numFmt w:val="lowerLetter"/>
      <w:lvlText w:val="%2."/>
      <w:lvlJc w:val="left"/>
      <w:pPr>
        <w:ind w:left="6969" w:hanging="360"/>
      </w:pPr>
    </w:lvl>
    <w:lvl w:ilvl="2" w:tplc="0405001B" w:tentative="1">
      <w:start w:val="1"/>
      <w:numFmt w:val="lowerRoman"/>
      <w:lvlText w:val="%3."/>
      <w:lvlJc w:val="right"/>
      <w:pPr>
        <w:ind w:left="7689" w:hanging="180"/>
      </w:pPr>
    </w:lvl>
    <w:lvl w:ilvl="3" w:tplc="0405000F" w:tentative="1">
      <w:start w:val="1"/>
      <w:numFmt w:val="decimal"/>
      <w:lvlText w:val="%4."/>
      <w:lvlJc w:val="left"/>
      <w:pPr>
        <w:ind w:left="8409" w:hanging="360"/>
      </w:pPr>
    </w:lvl>
    <w:lvl w:ilvl="4" w:tplc="04050019" w:tentative="1">
      <w:start w:val="1"/>
      <w:numFmt w:val="lowerLetter"/>
      <w:lvlText w:val="%5."/>
      <w:lvlJc w:val="left"/>
      <w:pPr>
        <w:ind w:left="9129" w:hanging="360"/>
      </w:pPr>
    </w:lvl>
    <w:lvl w:ilvl="5" w:tplc="0405001B" w:tentative="1">
      <w:start w:val="1"/>
      <w:numFmt w:val="lowerRoman"/>
      <w:lvlText w:val="%6."/>
      <w:lvlJc w:val="right"/>
      <w:pPr>
        <w:ind w:left="9849" w:hanging="180"/>
      </w:pPr>
    </w:lvl>
    <w:lvl w:ilvl="6" w:tplc="0405000F" w:tentative="1">
      <w:start w:val="1"/>
      <w:numFmt w:val="decimal"/>
      <w:lvlText w:val="%7."/>
      <w:lvlJc w:val="left"/>
      <w:pPr>
        <w:ind w:left="10569" w:hanging="360"/>
      </w:pPr>
    </w:lvl>
    <w:lvl w:ilvl="7" w:tplc="04050019" w:tentative="1">
      <w:start w:val="1"/>
      <w:numFmt w:val="lowerLetter"/>
      <w:lvlText w:val="%8."/>
      <w:lvlJc w:val="left"/>
      <w:pPr>
        <w:ind w:left="11289" w:hanging="360"/>
      </w:pPr>
    </w:lvl>
    <w:lvl w:ilvl="8" w:tplc="0405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23A2"/>
    <w:rsid w:val="000B765C"/>
    <w:rsid w:val="00133D80"/>
    <w:rsid w:val="001361B5"/>
    <w:rsid w:val="001D6BB5"/>
    <w:rsid w:val="001E23A2"/>
    <w:rsid w:val="00275B36"/>
    <w:rsid w:val="00295E82"/>
    <w:rsid w:val="002B685F"/>
    <w:rsid w:val="002D4D60"/>
    <w:rsid w:val="00330F11"/>
    <w:rsid w:val="003750DD"/>
    <w:rsid w:val="003936B4"/>
    <w:rsid w:val="003A555D"/>
    <w:rsid w:val="003A7703"/>
    <w:rsid w:val="003F2ABB"/>
    <w:rsid w:val="004216B5"/>
    <w:rsid w:val="004734F6"/>
    <w:rsid w:val="005079A3"/>
    <w:rsid w:val="005454AD"/>
    <w:rsid w:val="005464B2"/>
    <w:rsid w:val="0063632A"/>
    <w:rsid w:val="006449FA"/>
    <w:rsid w:val="00655D3C"/>
    <w:rsid w:val="00662C73"/>
    <w:rsid w:val="006A0035"/>
    <w:rsid w:val="00755A50"/>
    <w:rsid w:val="0079106A"/>
    <w:rsid w:val="007B327B"/>
    <w:rsid w:val="00834917"/>
    <w:rsid w:val="00847C1F"/>
    <w:rsid w:val="00855BBE"/>
    <w:rsid w:val="00855F2E"/>
    <w:rsid w:val="00915268"/>
    <w:rsid w:val="009D4F62"/>
    <w:rsid w:val="009E03DD"/>
    <w:rsid w:val="00A16A2F"/>
    <w:rsid w:val="00A85146"/>
    <w:rsid w:val="00A85E2D"/>
    <w:rsid w:val="00A95ADE"/>
    <w:rsid w:val="00AB4157"/>
    <w:rsid w:val="00B21AC0"/>
    <w:rsid w:val="00B30555"/>
    <w:rsid w:val="00B4296C"/>
    <w:rsid w:val="00B50D6D"/>
    <w:rsid w:val="00B94D82"/>
    <w:rsid w:val="00C355E0"/>
    <w:rsid w:val="00C41694"/>
    <w:rsid w:val="00C55A21"/>
    <w:rsid w:val="00C61112"/>
    <w:rsid w:val="00CA10FB"/>
    <w:rsid w:val="00CC0321"/>
    <w:rsid w:val="00CD0742"/>
    <w:rsid w:val="00CD7A4D"/>
    <w:rsid w:val="00CE428A"/>
    <w:rsid w:val="00DA1A8F"/>
    <w:rsid w:val="00DC154D"/>
    <w:rsid w:val="00DF25B5"/>
    <w:rsid w:val="00E0799A"/>
    <w:rsid w:val="00E37629"/>
    <w:rsid w:val="00E41C3B"/>
    <w:rsid w:val="00E8170B"/>
    <w:rsid w:val="00EA6405"/>
    <w:rsid w:val="00ED0AA8"/>
    <w:rsid w:val="00F27FE7"/>
    <w:rsid w:val="00F56489"/>
    <w:rsid w:val="00F81E8B"/>
    <w:rsid w:val="00FE31A9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5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B41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B41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629"/>
  </w:style>
  <w:style w:type="paragraph" w:styleId="Zpat">
    <w:name w:val="footer"/>
    <w:basedOn w:val="Normln"/>
    <w:link w:val="ZpatChar"/>
    <w:uiPriority w:val="99"/>
    <w:semiHidden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629"/>
  </w:style>
  <w:style w:type="paragraph" w:styleId="Textbubliny">
    <w:name w:val="Balloon Text"/>
    <w:basedOn w:val="Normln"/>
    <w:link w:val="TextbublinyChar"/>
    <w:uiPriority w:val="99"/>
    <w:semiHidden/>
    <w:unhideWhenUsed/>
    <w:rsid w:val="00E3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0F1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B4157"/>
    <w:rPr>
      <w:rFonts w:ascii="Times New Roman" w:eastAsia="Times New Roman" w:hAnsi="Times New Roman"/>
      <w:b/>
      <w:bCs/>
      <w:sz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B4157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SEF\LOCALS~1\Temp\OBD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C116-17F1-4BDE-8EEF-A4C7E49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OBD-2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cp:lastPrinted>2014-03-06T12:56:00Z</cp:lastPrinted>
  <dcterms:created xsi:type="dcterms:W3CDTF">2020-07-01T10:43:00Z</dcterms:created>
  <dcterms:modified xsi:type="dcterms:W3CDTF">2020-07-01T10:43:00Z</dcterms:modified>
</cp:coreProperties>
</file>