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24" w:rsidRPr="003C2BCA" w:rsidRDefault="00E85A24" w:rsidP="005C220A">
      <w:pPr>
        <w:pStyle w:val="Bezmezer"/>
        <w:jc w:val="center"/>
        <w:rPr>
          <w:b/>
          <w:sz w:val="28"/>
          <w:szCs w:val="28"/>
          <w:u w:val="single"/>
        </w:rPr>
      </w:pPr>
      <w:r w:rsidRPr="003C2BCA">
        <w:rPr>
          <w:b/>
          <w:sz w:val="28"/>
          <w:szCs w:val="28"/>
          <w:u w:val="single"/>
        </w:rPr>
        <w:t>Dohoda rozvedených manželů</w:t>
      </w:r>
    </w:p>
    <w:p w:rsidR="00E85A24" w:rsidRDefault="00E85A24" w:rsidP="00E85A24">
      <w:pPr>
        <w:pStyle w:val="Bezmezer"/>
        <w:rPr>
          <w:b/>
          <w:sz w:val="28"/>
          <w:u w:val="single"/>
        </w:rPr>
      </w:pPr>
    </w:p>
    <w:p w:rsidR="00E85A24" w:rsidRDefault="00E85A24" w:rsidP="00E85A24">
      <w:pPr>
        <w:pStyle w:val="Bezmezer"/>
      </w:pPr>
      <w:r>
        <w:t>Jméno a příjmení: ………………………………………………………………</w:t>
      </w:r>
    </w:p>
    <w:p w:rsidR="00E85A24" w:rsidRDefault="00E85A24" w:rsidP="00E85A24">
      <w:pPr>
        <w:pStyle w:val="Bezmezer"/>
      </w:pPr>
      <w:r>
        <w:br/>
        <w:t>Datum narození: ……………………….. číslo obč. průkazu:…………………</w:t>
      </w:r>
      <w:r w:rsidR="003C2BCA">
        <w:t>…………..</w:t>
      </w:r>
      <w:r>
        <w:t>..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Jméno a příjmení: ……………………………………………………………….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Datum narození: ……………………….. číslo obč. průkazu:…………………</w:t>
      </w:r>
      <w:r w:rsidR="003C2BCA">
        <w:t>…………….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 xml:space="preserve">o zrušení práva společného užívání družstevního bytu: </w:t>
      </w:r>
      <w:r w:rsidR="003C2BCA">
        <w:t>č. ………………</w:t>
      </w:r>
    </w:p>
    <w:p w:rsidR="00E85A24" w:rsidRDefault="00E85A24" w:rsidP="00E85A24">
      <w:pPr>
        <w:pStyle w:val="Bezmezer"/>
      </w:pPr>
    </w:p>
    <w:p w:rsidR="00E85A24" w:rsidRDefault="003C2BCA" w:rsidP="00E85A24">
      <w:pPr>
        <w:pStyle w:val="Bezmezer"/>
      </w:pPr>
      <w:r>
        <w:t>obec</w:t>
      </w:r>
      <w:r w:rsidR="00E85A24">
        <w:t>…………………………………………………</w:t>
      </w:r>
      <w:r>
        <w:t>ulice</w:t>
      </w:r>
      <w:r w:rsidR="00E85A24">
        <w:t>…………………………………</w:t>
      </w:r>
      <w:r>
        <w:t>….č.p. ………….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Podepsaní za přítomnosti zástupce OBD Kladno</w:t>
      </w:r>
    </w:p>
    <w:p w:rsidR="00E85A24" w:rsidRDefault="00E85A24" w:rsidP="00E85A24">
      <w:pPr>
        <w:pStyle w:val="Bezmezer"/>
        <w:rPr>
          <w:b/>
        </w:rPr>
      </w:pPr>
      <w:r>
        <w:rPr>
          <w:b/>
        </w:rPr>
        <w:t>p r o h l a š u j í,  ž e</w:t>
      </w:r>
    </w:p>
    <w:p w:rsidR="00E85A24" w:rsidRDefault="00E85A24" w:rsidP="00E85A24">
      <w:pPr>
        <w:pStyle w:val="Bezmezer"/>
      </w:pPr>
      <w:r>
        <w:t xml:space="preserve">jejich manželství zaniklo pravomocným rozhodnutím  příslušného soudu, 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sp.zn.………</w:t>
      </w:r>
      <w:r w:rsidR="003C2BCA">
        <w:t>…………</w:t>
      </w:r>
      <w:r w:rsidR="00E50CCD">
        <w:t>………..</w:t>
      </w:r>
      <w:r>
        <w:t>……… dne ……</w:t>
      </w:r>
      <w:r w:rsidR="003C2BCA">
        <w:t>…………</w:t>
      </w:r>
      <w:r w:rsidR="00E50CCD">
        <w:t>………</w:t>
      </w:r>
      <w:r w:rsidR="003C2BCA">
        <w:t>..</w:t>
      </w:r>
      <w:r>
        <w:t>……, s právní mocí dne ................</w:t>
      </w:r>
      <w:r w:rsidR="003C2BCA">
        <w:t>.............</w:t>
      </w:r>
      <w:r>
        <w:t>....</w:t>
      </w:r>
    </w:p>
    <w:p w:rsidR="00E85A24" w:rsidRDefault="00E85A24" w:rsidP="00E85A24">
      <w:pPr>
        <w:pStyle w:val="Bezmezer"/>
      </w:pPr>
      <w:r>
        <w:t>shora označený družstevní byt t.č. fakticky užívají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……………………………………………………………………………………</w:t>
      </w:r>
      <w:r w:rsidR="003C2BCA">
        <w:t>……</w:t>
      </w:r>
      <w:r w:rsidR="00E50CCD">
        <w:t>………………………………………………..</w:t>
      </w:r>
      <w:r w:rsidR="003C2BCA">
        <w:t>…….</w:t>
      </w:r>
    </w:p>
    <w:p w:rsidR="00E85A24" w:rsidRDefault="00E85A24" w:rsidP="00E85A24">
      <w:pPr>
        <w:pStyle w:val="Bezmezer"/>
        <w:rPr>
          <w:b/>
        </w:rPr>
      </w:pPr>
      <w:r>
        <w:rPr>
          <w:b/>
        </w:rPr>
        <w:t>se dohodli, že souhlasí</w:t>
      </w:r>
    </w:p>
    <w:p w:rsidR="00E85A24" w:rsidRDefault="00E85A24" w:rsidP="00E85A24">
      <w:pPr>
        <w:pStyle w:val="Bezmezer"/>
      </w:pPr>
      <w:r>
        <w:t xml:space="preserve">se zrušením práva společného užívání družstevního bytu a společného členství v OBD a to tak, že byt bude nadále užívat jako individuální člen družstva 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 xml:space="preserve">      ……………………………………………………………………………………….</w:t>
      </w:r>
    </w:p>
    <w:p w:rsidR="00E85A24" w:rsidRDefault="00E85A24" w:rsidP="00E85A24">
      <w:pPr>
        <w:pStyle w:val="Bezmezer"/>
      </w:pPr>
      <w:r>
        <w:t>bývalý manžel, který se touto dohodou vzdal práva společného nájmu bytu a společného členství v OBD Kladno se z bytu vystěhuje do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……………………………………………………………………………………….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 xml:space="preserve">Pokud jde o členský podíl ve výši Kč ……………….., který je součástí SJM, dohodli 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  <w:r>
        <w:t>se účastníci tak, že podíl přechází do výlučného vlastnictví ………………………</w:t>
      </w:r>
      <w:r w:rsidR="003C2BCA">
        <w:t>…………………………..</w:t>
      </w:r>
      <w:r>
        <w:t>.</w:t>
      </w:r>
    </w:p>
    <w:p w:rsidR="00E85A24" w:rsidRDefault="00E85A24" w:rsidP="00E85A24">
      <w:pPr>
        <w:pStyle w:val="Bezmezer"/>
      </w:pPr>
    </w:p>
    <w:p w:rsidR="00E85A24" w:rsidRDefault="00E85A24" w:rsidP="00E85A24">
      <w:pPr>
        <w:pStyle w:val="Bezmezer"/>
      </w:pPr>
    </w:p>
    <w:p w:rsidR="00E85A24" w:rsidRDefault="003C2BCA" w:rsidP="00E85A24">
      <w:pPr>
        <w:pStyle w:val="Bezmezer"/>
      </w:pPr>
      <w:r>
        <w:t>V Kladně dne: …………………………….</w:t>
      </w:r>
    </w:p>
    <w:p w:rsidR="003C2BCA" w:rsidRDefault="003C2BCA" w:rsidP="00E85A24">
      <w:pPr>
        <w:pStyle w:val="Bezmezer"/>
      </w:pPr>
    </w:p>
    <w:p w:rsidR="003C2BCA" w:rsidRDefault="003C2BCA" w:rsidP="00E85A24">
      <w:pPr>
        <w:pStyle w:val="Bezmezer"/>
      </w:pPr>
    </w:p>
    <w:p w:rsidR="003C2BCA" w:rsidRDefault="00E85A24" w:rsidP="00E85A24">
      <w:pPr>
        <w:pStyle w:val="Bezmezer"/>
      </w:pPr>
      <w:r>
        <w:tab/>
        <w:t>………………………………</w:t>
      </w:r>
      <w:r>
        <w:tab/>
      </w:r>
    </w:p>
    <w:p w:rsidR="003C2BCA" w:rsidRDefault="003C2BCA" w:rsidP="00E85A24">
      <w:pPr>
        <w:pStyle w:val="Bezmezer"/>
      </w:pPr>
    </w:p>
    <w:p w:rsidR="00E85A24" w:rsidRDefault="00E85A24" w:rsidP="00E85A24">
      <w:pPr>
        <w:pStyle w:val="Bezmezer"/>
      </w:pPr>
      <w:r>
        <w:tab/>
      </w:r>
      <w:r w:rsidR="003C2BCA">
        <w:tab/>
      </w:r>
      <w:r w:rsidR="003C2BCA">
        <w:tab/>
        <w:t xml:space="preserve">  </w:t>
      </w:r>
    </w:p>
    <w:p w:rsidR="00E85A24" w:rsidRDefault="00E85A24" w:rsidP="00E85A24">
      <w:pPr>
        <w:pStyle w:val="Bezmezer"/>
      </w:pPr>
      <w:r>
        <w:tab/>
        <w:t>………………………………</w:t>
      </w:r>
      <w:r>
        <w:tab/>
      </w:r>
      <w:r w:rsidR="003C2BCA">
        <w:tab/>
      </w:r>
      <w:r w:rsidR="003C2BCA">
        <w:tab/>
      </w:r>
      <w:r w:rsidR="003C2BCA">
        <w:tab/>
      </w:r>
      <w:r w:rsidR="003C2BCA">
        <w:tab/>
      </w:r>
      <w:r>
        <w:tab/>
        <w:t>………………………………….</w:t>
      </w:r>
    </w:p>
    <w:p w:rsidR="003C2BCA" w:rsidRDefault="003C2BCA" w:rsidP="00E85A24">
      <w:pPr>
        <w:pStyle w:val="Bezmezer"/>
      </w:pPr>
      <w:r>
        <w:tab/>
        <w:t>podpisy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ověřil</w:t>
      </w:r>
    </w:p>
    <w:p w:rsidR="00847C1F" w:rsidRDefault="00847C1F" w:rsidP="0079106A">
      <w:pPr>
        <w:pStyle w:val="Bezmezer"/>
        <w:rPr>
          <w:sz w:val="24"/>
          <w:szCs w:val="24"/>
        </w:rPr>
      </w:pPr>
    </w:p>
    <w:sectPr w:rsidR="00847C1F" w:rsidSect="00E3762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07" w:rsidRDefault="00C55807" w:rsidP="00E37629">
      <w:pPr>
        <w:spacing w:after="0" w:line="240" w:lineRule="auto"/>
      </w:pPr>
      <w:r>
        <w:separator/>
      </w:r>
    </w:p>
  </w:endnote>
  <w:endnote w:type="continuationSeparator" w:id="0">
    <w:p w:rsidR="00C55807" w:rsidRDefault="00C55807" w:rsidP="00E3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07" w:rsidRDefault="00C55807" w:rsidP="00E37629">
      <w:pPr>
        <w:spacing w:after="0" w:line="240" w:lineRule="auto"/>
      </w:pPr>
      <w:r>
        <w:separator/>
      </w:r>
    </w:p>
  </w:footnote>
  <w:footnote w:type="continuationSeparator" w:id="0">
    <w:p w:rsidR="00C55807" w:rsidRDefault="00C55807" w:rsidP="00E3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3B" w:rsidRDefault="0067003B" w:rsidP="0067003B">
    <w:pPr>
      <w:pStyle w:val="Zhlav"/>
      <w:ind w:firstLine="141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4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Okresní bytové družstvo Kladno</w:t>
    </w:r>
    <w:r>
      <w:t xml:space="preserve">   Emila Zahrádky 851,  272 04 KLADNO</w:t>
    </w:r>
  </w:p>
  <w:p w:rsidR="0067003B" w:rsidRDefault="0067003B" w:rsidP="0067003B">
    <w:pPr>
      <w:pStyle w:val="Zhlav"/>
      <w:rPr>
        <w:sz w:val="18"/>
        <w:szCs w:val="18"/>
      </w:rPr>
    </w:pPr>
    <w:r>
      <w:t xml:space="preserve">                            </w:t>
    </w:r>
    <w:r>
      <w:rPr>
        <w:sz w:val="18"/>
        <w:szCs w:val="18"/>
      </w:rPr>
      <w:t>IČ : 00222682, zapsáno v OR u MS Praha oddíl Dr XCIX, vl. 811</w:t>
    </w:r>
  </w:p>
  <w:p w:rsidR="0067003B" w:rsidRDefault="0067003B" w:rsidP="0067003B">
    <w:pPr>
      <w:pStyle w:val="Zhlav"/>
      <w:ind w:left="708"/>
      <w:rPr>
        <w:rFonts w:cs="Arial"/>
        <w:sz w:val="18"/>
        <w:szCs w:val="20"/>
      </w:rPr>
    </w:pPr>
    <w:r>
      <w:t xml:space="preserve">              </w:t>
    </w:r>
    <w:r>
      <w:rPr>
        <w:sz w:val="18"/>
      </w:rPr>
      <w:t>Telefon: 312269081                                                                              e-mail :   obd</w:t>
    </w:r>
    <w:r>
      <w:rPr>
        <w:rFonts w:cs="Arial"/>
        <w:sz w:val="18"/>
      </w:rPr>
      <w:t>@volny.cz</w:t>
    </w:r>
  </w:p>
  <w:p w:rsidR="0067003B" w:rsidRDefault="0067003B" w:rsidP="0067003B">
    <w:pPr>
      <w:pStyle w:val="Zhlav"/>
      <w:rPr>
        <w:sz w:val="18"/>
      </w:rPr>
    </w:pPr>
    <w:r>
      <w:rPr>
        <w:sz w:val="18"/>
      </w:rPr>
      <w:t xml:space="preserve">                                  Mob.:      734748586                                                                           web: www.obdkladno.cz </w:t>
    </w:r>
  </w:p>
  <w:p w:rsidR="0067003B" w:rsidRDefault="0067003B" w:rsidP="0067003B">
    <w:pPr>
      <w:pStyle w:val="Zhlav"/>
      <w:rPr>
        <w:rFonts w:ascii="Times New Roman" w:hAnsi="Times New Roman"/>
        <w:sz w:val="20"/>
      </w:rPr>
    </w:pPr>
  </w:p>
  <w:p w:rsidR="00E37629" w:rsidRPr="0067003B" w:rsidRDefault="0067003B" w:rsidP="0067003B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D7A02"/>
    <w:multiLevelType w:val="hybridMultilevel"/>
    <w:tmpl w:val="E65843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4EAE"/>
    <w:multiLevelType w:val="hybridMultilevel"/>
    <w:tmpl w:val="7D6E65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424C2"/>
    <w:multiLevelType w:val="hybridMultilevel"/>
    <w:tmpl w:val="BC904F20"/>
    <w:lvl w:ilvl="0" w:tplc="0405000F">
      <w:start w:val="1"/>
      <w:numFmt w:val="decimal"/>
      <w:lvlText w:val="%1."/>
      <w:lvlJc w:val="left"/>
      <w:pPr>
        <w:ind w:left="6249" w:hanging="360"/>
      </w:pPr>
    </w:lvl>
    <w:lvl w:ilvl="1" w:tplc="04050019" w:tentative="1">
      <w:start w:val="1"/>
      <w:numFmt w:val="lowerLetter"/>
      <w:lvlText w:val="%2."/>
      <w:lvlJc w:val="left"/>
      <w:pPr>
        <w:ind w:left="6969" w:hanging="360"/>
      </w:pPr>
    </w:lvl>
    <w:lvl w:ilvl="2" w:tplc="0405001B" w:tentative="1">
      <w:start w:val="1"/>
      <w:numFmt w:val="lowerRoman"/>
      <w:lvlText w:val="%3."/>
      <w:lvlJc w:val="right"/>
      <w:pPr>
        <w:ind w:left="7689" w:hanging="180"/>
      </w:pPr>
    </w:lvl>
    <w:lvl w:ilvl="3" w:tplc="0405000F" w:tentative="1">
      <w:start w:val="1"/>
      <w:numFmt w:val="decimal"/>
      <w:lvlText w:val="%4."/>
      <w:lvlJc w:val="left"/>
      <w:pPr>
        <w:ind w:left="8409" w:hanging="360"/>
      </w:pPr>
    </w:lvl>
    <w:lvl w:ilvl="4" w:tplc="04050019" w:tentative="1">
      <w:start w:val="1"/>
      <w:numFmt w:val="lowerLetter"/>
      <w:lvlText w:val="%5."/>
      <w:lvlJc w:val="left"/>
      <w:pPr>
        <w:ind w:left="9129" w:hanging="360"/>
      </w:pPr>
    </w:lvl>
    <w:lvl w:ilvl="5" w:tplc="0405001B" w:tentative="1">
      <w:start w:val="1"/>
      <w:numFmt w:val="lowerRoman"/>
      <w:lvlText w:val="%6."/>
      <w:lvlJc w:val="right"/>
      <w:pPr>
        <w:ind w:left="9849" w:hanging="180"/>
      </w:pPr>
    </w:lvl>
    <w:lvl w:ilvl="6" w:tplc="0405000F" w:tentative="1">
      <w:start w:val="1"/>
      <w:numFmt w:val="decimal"/>
      <w:lvlText w:val="%7."/>
      <w:lvlJc w:val="left"/>
      <w:pPr>
        <w:ind w:left="10569" w:hanging="360"/>
      </w:pPr>
    </w:lvl>
    <w:lvl w:ilvl="7" w:tplc="04050019" w:tentative="1">
      <w:start w:val="1"/>
      <w:numFmt w:val="lowerLetter"/>
      <w:lvlText w:val="%8."/>
      <w:lvlJc w:val="left"/>
      <w:pPr>
        <w:ind w:left="11289" w:hanging="360"/>
      </w:pPr>
    </w:lvl>
    <w:lvl w:ilvl="8" w:tplc="0405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23A2"/>
    <w:rsid w:val="000B765C"/>
    <w:rsid w:val="000C46D1"/>
    <w:rsid w:val="00133D80"/>
    <w:rsid w:val="001361B5"/>
    <w:rsid w:val="001D6BB5"/>
    <w:rsid w:val="001E23A2"/>
    <w:rsid w:val="00275B36"/>
    <w:rsid w:val="002B685F"/>
    <w:rsid w:val="002D4D60"/>
    <w:rsid w:val="00330F11"/>
    <w:rsid w:val="003936B4"/>
    <w:rsid w:val="003A555D"/>
    <w:rsid w:val="003A7703"/>
    <w:rsid w:val="003C2BCA"/>
    <w:rsid w:val="003F2ABB"/>
    <w:rsid w:val="005079A3"/>
    <w:rsid w:val="005464B2"/>
    <w:rsid w:val="005754BC"/>
    <w:rsid w:val="005C220A"/>
    <w:rsid w:val="005E3B4D"/>
    <w:rsid w:val="0063632A"/>
    <w:rsid w:val="006449FA"/>
    <w:rsid w:val="0067003B"/>
    <w:rsid w:val="006A0035"/>
    <w:rsid w:val="00754C49"/>
    <w:rsid w:val="00755A50"/>
    <w:rsid w:val="0079106A"/>
    <w:rsid w:val="007B1CD1"/>
    <w:rsid w:val="007B327B"/>
    <w:rsid w:val="00847C1F"/>
    <w:rsid w:val="00855BBE"/>
    <w:rsid w:val="00855F2E"/>
    <w:rsid w:val="00915268"/>
    <w:rsid w:val="00A16A2F"/>
    <w:rsid w:val="00A85146"/>
    <w:rsid w:val="00A95ADE"/>
    <w:rsid w:val="00AB4157"/>
    <w:rsid w:val="00B21AC0"/>
    <w:rsid w:val="00B30555"/>
    <w:rsid w:val="00B4296C"/>
    <w:rsid w:val="00B94D82"/>
    <w:rsid w:val="00C355E0"/>
    <w:rsid w:val="00C41694"/>
    <w:rsid w:val="00C55807"/>
    <w:rsid w:val="00C61112"/>
    <w:rsid w:val="00CA10FB"/>
    <w:rsid w:val="00CC0321"/>
    <w:rsid w:val="00CD7A4D"/>
    <w:rsid w:val="00CE428A"/>
    <w:rsid w:val="00DA1A8F"/>
    <w:rsid w:val="00DF25B5"/>
    <w:rsid w:val="00E0799A"/>
    <w:rsid w:val="00E37629"/>
    <w:rsid w:val="00E50CCD"/>
    <w:rsid w:val="00E8170B"/>
    <w:rsid w:val="00E85A24"/>
    <w:rsid w:val="00EA6405"/>
    <w:rsid w:val="00ED0AA8"/>
    <w:rsid w:val="00F27FE7"/>
    <w:rsid w:val="00F56489"/>
    <w:rsid w:val="00F8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5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B41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B41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629"/>
  </w:style>
  <w:style w:type="paragraph" w:styleId="Zpat">
    <w:name w:val="footer"/>
    <w:basedOn w:val="Normln"/>
    <w:link w:val="ZpatChar"/>
    <w:uiPriority w:val="99"/>
    <w:semiHidden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629"/>
  </w:style>
  <w:style w:type="paragraph" w:styleId="Textbubliny">
    <w:name w:val="Balloon Text"/>
    <w:basedOn w:val="Normln"/>
    <w:link w:val="TextbublinyChar"/>
    <w:uiPriority w:val="99"/>
    <w:semiHidden/>
    <w:unhideWhenUsed/>
    <w:rsid w:val="00E3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0F1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B4157"/>
    <w:rPr>
      <w:rFonts w:ascii="Times New Roman" w:eastAsia="Times New Roman" w:hAnsi="Times New Roman"/>
      <w:b/>
      <w:bCs/>
      <w:sz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B4157"/>
    <w:rPr>
      <w:rFonts w:ascii="Times New Roman" w:eastAsia="Times New Roman" w:hAnsi="Times New Roman"/>
      <w:b/>
      <w:sz w:val="28"/>
      <w:lang w:eastAsia="ar-SA"/>
    </w:rPr>
  </w:style>
  <w:style w:type="paragraph" w:styleId="Nzev">
    <w:name w:val="Title"/>
    <w:basedOn w:val="Normln"/>
    <w:link w:val="NzevChar"/>
    <w:qFormat/>
    <w:rsid w:val="00E85A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85A24"/>
    <w:rPr>
      <w:rFonts w:ascii="Times New Roman" w:eastAsia="Times New Roman" w:hAnsi="Times New Roman"/>
      <w:b/>
      <w:bCs/>
      <w:sz w:val="36"/>
      <w:u w:val="single"/>
    </w:rPr>
  </w:style>
  <w:style w:type="paragraph" w:styleId="Podtitul">
    <w:name w:val="Subtitle"/>
    <w:basedOn w:val="Normln"/>
    <w:link w:val="PodtitulChar"/>
    <w:qFormat/>
    <w:rsid w:val="00E85A2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85A2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SEF\LOCALS~1\Temp\OBD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AB66-947F-4AB1-A2D9-45A5598F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OBD-2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cp:lastPrinted>2014-03-06T11:25:00Z</cp:lastPrinted>
  <dcterms:created xsi:type="dcterms:W3CDTF">2020-07-01T10:36:00Z</dcterms:created>
  <dcterms:modified xsi:type="dcterms:W3CDTF">2020-07-01T10:36:00Z</dcterms:modified>
</cp:coreProperties>
</file>