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6F" w:rsidRDefault="00CA726F" w:rsidP="00CA726F">
      <w:pPr>
        <w:rPr>
          <w:b/>
          <w:sz w:val="28"/>
          <w:u w:val="single"/>
        </w:rPr>
      </w:pPr>
      <w:r>
        <w:rPr>
          <w:sz w:val="24"/>
        </w:rPr>
        <w:t xml:space="preserve">Věc: </w:t>
      </w:r>
      <w:r>
        <w:rPr>
          <w:b/>
          <w:sz w:val="28"/>
          <w:u w:val="single"/>
        </w:rPr>
        <w:t>Žádost o schválení dohody o přenechání družstevního bytu do</w:t>
      </w:r>
    </w:p>
    <w:p w:rsidR="00CA726F" w:rsidRDefault="00CA726F" w:rsidP="00CA726F">
      <w:pPr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>
        <w:rPr>
          <w:b/>
          <w:sz w:val="28"/>
          <w:u w:val="single"/>
        </w:rPr>
        <w:t>dočasného užívání</w:t>
      </w:r>
    </w:p>
    <w:p w:rsidR="00CA726F" w:rsidRDefault="00CA726F" w:rsidP="00CA726F">
      <w:r>
        <w:t>Níže podepsaní účastníci dohody žádají představenstvo OBD Kladno o schválení dle čl. 47 Stanov OBD následující:</w:t>
      </w:r>
    </w:p>
    <w:p w:rsidR="00CA726F" w:rsidRDefault="00CA726F" w:rsidP="00CA726F">
      <w:pPr>
        <w:pStyle w:val="Nadpis2"/>
      </w:pPr>
      <w:r>
        <w:t xml:space="preserve">                                      D O H O D Y</w:t>
      </w:r>
    </w:p>
    <w:p w:rsidR="00CA726F" w:rsidRDefault="00CA726F" w:rsidP="00CA726F">
      <w:pPr>
        <w:jc w:val="center"/>
        <w:rPr>
          <w:sz w:val="24"/>
        </w:rPr>
      </w:pPr>
      <w:r>
        <w:rPr>
          <w:sz w:val="24"/>
        </w:rPr>
        <w:t>o přenechání družstevního bytu do dočasného užívání</w:t>
      </w:r>
    </w:p>
    <w:p w:rsidR="00CA726F" w:rsidRPr="00CA726F" w:rsidRDefault="00CA726F" w:rsidP="00CA726F">
      <w:r>
        <w:t xml:space="preserve">1. Člen OBD – manželé, jméno </w:t>
      </w:r>
      <w:r>
        <w:rPr>
          <w:b/>
        </w:rPr>
        <w:t>…………………………………………………………………………</w:t>
      </w:r>
      <w:r w:rsidR="00DE0357">
        <w:rPr>
          <w:b/>
        </w:rPr>
        <w:t>……………………………….</w:t>
      </w:r>
    </w:p>
    <w:p w:rsidR="00CA726F" w:rsidRDefault="00CA726F" w:rsidP="00CA726F">
      <w:r>
        <w:rPr>
          <w:b/>
        </w:rPr>
        <w:t>…………………………………………………………………………………….…</w:t>
      </w:r>
      <w:r>
        <w:t>čl.č</w:t>
      </w:r>
      <w:r>
        <w:rPr>
          <w:b/>
        </w:rPr>
        <w:t>…………………………</w:t>
      </w:r>
      <w:r w:rsidR="00D95E75">
        <w:rPr>
          <w:b/>
        </w:rPr>
        <w:t>………………………………</w:t>
      </w:r>
      <w:r>
        <w:rPr>
          <w:b/>
        </w:rPr>
        <w:t>.</w:t>
      </w:r>
    </w:p>
    <w:p w:rsidR="00CA726F" w:rsidRDefault="00CA726F" w:rsidP="00CA726F">
      <w:r>
        <w:t xml:space="preserve">uživatelé bytu v </w:t>
      </w:r>
      <w:r>
        <w:rPr>
          <w:b/>
        </w:rPr>
        <w:t>………………………………</w:t>
      </w:r>
      <w:r w:rsidR="00D95E75">
        <w:rPr>
          <w:b/>
        </w:rPr>
        <w:t>…………..</w:t>
      </w:r>
      <w:r>
        <w:rPr>
          <w:b/>
        </w:rPr>
        <w:t>…….</w:t>
      </w:r>
      <w:r>
        <w:t xml:space="preserve">ulice </w:t>
      </w:r>
      <w:r>
        <w:rPr>
          <w:b/>
        </w:rPr>
        <w:t>………………………………………………</w:t>
      </w:r>
      <w:r w:rsidR="00D95E75">
        <w:rPr>
          <w:b/>
        </w:rPr>
        <w:t>……………………</w:t>
      </w:r>
    </w:p>
    <w:p w:rsidR="00CA726F" w:rsidRDefault="00CA726F" w:rsidP="00CA726F">
      <w:r>
        <w:t>čp</w:t>
      </w:r>
      <w:r>
        <w:rPr>
          <w:b/>
        </w:rPr>
        <w:t>………………………</w:t>
      </w:r>
      <w:r>
        <w:t xml:space="preserve">přenechávají družstevní byt č. </w:t>
      </w:r>
      <w:r>
        <w:rPr>
          <w:b/>
        </w:rPr>
        <w:t>…………..</w:t>
      </w:r>
      <w:r>
        <w:t xml:space="preserve"> do dočasného užívání </w:t>
      </w:r>
    </w:p>
    <w:p w:rsidR="00CA726F" w:rsidRDefault="00CA726F" w:rsidP="00CA726F">
      <w:r>
        <w:t xml:space="preserve">občanu – jméno </w:t>
      </w:r>
      <w:r>
        <w:rPr>
          <w:b/>
        </w:rPr>
        <w:t>………………………………………………………………………………………………</w:t>
      </w:r>
      <w:r w:rsidR="00D95E75">
        <w:rPr>
          <w:b/>
        </w:rPr>
        <w:t>…………………………….</w:t>
      </w:r>
      <w:r>
        <w:rPr>
          <w:b/>
        </w:rPr>
        <w:t>.</w:t>
      </w:r>
    </w:p>
    <w:p w:rsidR="00CA726F" w:rsidRDefault="00CA726F" w:rsidP="00CA726F">
      <w:r>
        <w:t xml:space="preserve">celkem osob v bytě </w:t>
      </w:r>
      <w:r>
        <w:rPr>
          <w:b/>
        </w:rPr>
        <w:t>………………..</w:t>
      </w:r>
      <w:r>
        <w:t xml:space="preserve">, trvale bytem </w:t>
      </w:r>
      <w:r>
        <w:rPr>
          <w:b/>
        </w:rPr>
        <w:t>……………………………………………………</w:t>
      </w:r>
      <w:r w:rsidR="00D95E75">
        <w:rPr>
          <w:b/>
        </w:rPr>
        <w:t>………………………….</w:t>
      </w:r>
      <w:r>
        <w:rPr>
          <w:b/>
        </w:rPr>
        <w:t>.</w:t>
      </w:r>
    </w:p>
    <w:p w:rsidR="00CA726F" w:rsidRDefault="00CA726F" w:rsidP="00CA726F">
      <w:pPr>
        <w:rPr>
          <w:sz w:val="24"/>
        </w:rPr>
      </w:pPr>
      <w:r>
        <w:rPr>
          <w:b/>
        </w:rPr>
        <w:t>…………………………………</w:t>
      </w:r>
      <w:r>
        <w:t xml:space="preserve"> na dobu od </w:t>
      </w:r>
      <w:r>
        <w:rPr>
          <w:b/>
        </w:rPr>
        <w:t>……………………</w:t>
      </w:r>
      <w:r w:rsidR="00D95E75">
        <w:rPr>
          <w:b/>
        </w:rPr>
        <w:t>……………….</w:t>
      </w:r>
      <w:r>
        <w:rPr>
          <w:b/>
        </w:rPr>
        <w:t>……</w:t>
      </w:r>
      <w:r>
        <w:t xml:space="preserve"> do </w:t>
      </w:r>
      <w:r>
        <w:rPr>
          <w:b/>
        </w:rPr>
        <w:t>…………………………</w:t>
      </w:r>
      <w:r w:rsidR="00D95E75">
        <w:rPr>
          <w:b/>
        </w:rPr>
        <w:t>………………..</w:t>
      </w:r>
      <w:r>
        <w:rPr>
          <w:b/>
        </w:rPr>
        <w:t>…..</w:t>
      </w:r>
    </w:p>
    <w:p w:rsidR="00CA726F" w:rsidRDefault="00CA726F" w:rsidP="00CA726F">
      <w:r>
        <w:t>(nejvýše tři roky).</w:t>
      </w:r>
    </w:p>
    <w:p w:rsidR="00CA726F" w:rsidRDefault="00CA726F" w:rsidP="00CA726F">
      <w:pPr>
        <w:rPr>
          <w:b/>
          <w:sz w:val="24"/>
        </w:rPr>
      </w:pPr>
      <w:r>
        <w:t xml:space="preserve">2. Důvod člena k přenechání bytu </w:t>
      </w:r>
      <w:r>
        <w:rPr>
          <w:b/>
        </w:rPr>
        <w:t>………………………………………………………………………</w:t>
      </w:r>
      <w:r w:rsidR="00D95E75">
        <w:rPr>
          <w:b/>
        </w:rPr>
        <w:t>…………………………….</w:t>
      </w:r>
    </w:p>
    <w:p w:rsidR="00CA726F" w:rsidRDefault="00CA726F" w:rsidP="00CA726F">
      <w:pPr>
        <w:rPr>
          <w:b/>
        </w:rPr>
      </w:pPr>
      <w:r>
        <w:t xml:space="preserve">3. Důvod občana pro dočasné užívání bytu </w:t>
      </w:r>
      <w:r>
        <w:rPr>
          <w:b/>
        </w:rPr>
        <w:t>……………………………………………………………...</w:t>
      </w:r>
      <w:r w:rsidR="00D95E75">
        <w:rPr>
          <w:b/>
        </w:rPr>
        <w:t>.........................</w:t>
      </w:r>
    </w:p>
    <w:p w:rsidR="00CA726F" w:rsidRDefault="00CA726F" w:rsidP="00CA726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  <w:r w:rsidR="00D95E75">
        <w:rPr>
          <w:b/>
        </w:rPr>
        <w:t>…………………………………………..</w:t>
      </w:r>
    </w:p>
    <w:p w:rsidR="00CA726F" w:rsidRDefault="00CA726F" w:rsidP="00CA726F">
      <w:r>
        <w:t>4. Člen OBD si je vědom, že odpovídá za řádné plnění povinností vůči družstvu jako jeho člen i při uzavření této dohody.</w:t>
      </w:r>
    </w:p>
    <w:p w:rsidR="00CA726F" w:rsidRDefault="00CA726F" w:rsidP="00CA726F">
      <w:r>
        <w:t>5. Dočasný uživatel se zavazuje:</w:t>
      </w:r>
    </w:p>
    <w:p w:rsidR="00CA726F" w:rsidRDefault="00CA726F" w:rsidP="00CA726F">
      <w:pPr>
        <w:numPr>
          <w:ilvl w:val="0"/>
          <w:numId w:val="4"/>
        </w:numPr>
        <w:spacing w:after="0" w:line="240" w:lineRule="auto"/>
      </w:pPr>
      <w:r>
        <w:t>užívat byt, jeho místnosti a zařízení i veškeré příslušenství bytu přiměřeně jejich povaze a určení a dodržovat všechna ustanovení domovního řádu</w:t>
      </w:r>
    </w:p>
    <w:p w:rsidR="00CA726F" w:rsidRDefault="00CA726F" w:rsidP="00CA726F">
      <w:pPr>
        <w:numPr>
          <w:ilvl w:val="0"/>
          <w:numId w:val="4"/>
        </w:numPr>
        <w:spacing w:after="0" w:line="240" w:lineRule="auto"/>
      </w:pPr>
      <w:r>
        <w:t>udržovat byt v řádném stavu, ze svého hradit náklady na drobné opravy a obvyklé  udržování bytu podle příslušných předpisů a směrnic</w:t>
      </w:r>
    </w:p>
    <w:p w:rsidR="00CA726F" w:rsidRDefault="00CA726F" w:rsidP="00CA726F">
      <w:pPr>
        <w:numPr>
          <w:ilvl w:val="0"/>
          <w:numId w:val="4"/>
        </w:numPr>
        <w:spacing w:after="0" w:line="240" w:lineRule="auto"/>
      </w:pPr>
      <w:r>
        <w:t xml:space="preserve">neprovádět bez písemného souhlasu představenstva OBD a uživatele bytu žádné úpravy ani změny bytu </w:t>
      </w:r>
    </w:p>
    <w:p w:rsidR="00CA726F" w:rsidRDefault="00CA726F" w:rsidP="00CA726F">
      <w:pPr>
        <w:numPr>
          <w:ilvl w:val="0"/>
          <w:numId w:val="4"/>
        </w:numPr>
        <w:spacing w:after="0" w:line="240" w:lineRule="auto"/>
      </w:pPr>
      <w:r>
        <w:t>nepřenechat byt ani jeho část do dočasného užívání jiným osobám</w:t>
      </w:r>
    </w:p>
    <w:p w:rsidR="00CA726F" w:rsidRDefault="00CA726F" w:rsidP="00CA726F">
      <w:pPr>
        <w:ind w:left="360"/>
      </w:pPr>
    </w:p>
    <w:p w:rsidR="00CA726F" w:rsidRDefault="00CA726F" w:rsidP="00CA726F">
      <w:r>
        <w:t xml:space="preserve">6. Tato dohoda nabývá platnosti schválením představenstva OBD a její platnost končí </w:t>
      </w:r>
    </w:p>
    <w:p w:rsidR="00CA726F" w:rsidRPr="00CA726F" w:rsidRDefault="00CA726F" w:rsidP="00CA726F">
      <w:r>
        <w:t xml:space="preserve">uplynutím dle čl. 47 stanov OBD Kladno, před tím dohodou účastníků či odvoláním souhlasu představenstva. Představenstvo svůj souhlas k dohodě může odvolat v případě narušování zásad soužití </w:t>
      </w:r>
      <w:r>
        <w:lastRenderedPageBreak/>
        <w:t>v domě nebo porušováním zásad řádného hospodaření s  družstevním majetkem dočasným uživatelem nebo příslušníky jeho domácnosti</w:t>
      </w:r>
      <w:r>
        <w:rPr>
          <w:sz w:val="24"/>
        </w:rPr>
        <w:t>.</w:t>
      </w:r>
    </w:p>
    <w:p w:rsidR="00CA726F" w:rsidRDefault="00CA726F" w:rsidP="00CA726F">
      <w:r>
        <w:t xml:space="preserve">7. Při skončení platnosti této dohody je dočasný uživatel povinen spolu s příslušníky své    domácnosti ukončit dočasné užívání bytu, vystěhovat se z něj a ve stavu odpovídajícímu obvyklému opotřebení, byt předat uživateli bytu. Případné škody je povinen uživateli bytu uhradit. Právo na náhradní byt nebo ubytování mu tímto nevzniká.   </w:t>
      </w:r>
    </w:p>
    <w:p w:rsidR="00CA726F" w:rsidRDefault="00CA726F" w:rsidP="00CA726F">
      <w:r>
        <w:t>8. Dodržování této dohody podléhá kontrole příslušné samosprávy a představenstva OBD.</w:t>
      </w:r>
    </w:p>
    <w:p w:rsidR="00CA726F" w:rsidRDefault="00CA726F" w:rsidP="00CA726F">
      <w:r>
        <w:t xml:space="preserve">V </w:t>
      </w:r>
      <w:r>
        <w:rPr>
          <w:b/>
        </w:rPr>
        <w:t>………………………………….</w:t>
      </w:r>
      <w:r>
        <w:t xml:space="preserve"> dne </w:t>
      </w:r>
      <w:r>
        <w:rPr>
          <w:b/>
        </w:rPr>
        <w:t>………………………</w:t>
      </w:r>
    </w:p>
    <w:p w:rsidR="00CA726F" w:rsidRDefault="00CA726F" w:rsidP="00CA726F">
      <w:pPr>
        <w:rPr>
          <w:u w:val="single"/>
        </w:rPr>
      </w:pPr>
      <w:r>
        <w:rPr>
          <w:u w:val="single"/>
        </w:rPr>
        <w:t>místo pro ověření podpisů:</w:t>
      </w:r>
    </w:p>
    <w:p w:rsidR="00CA726F" w:rsidRDefault="00CA726F" w:rsidP="00CA726F"/>
    <w:p w:rsidR="00CA726F" w:rsidRDefault="00CA726F" w:rsidP="00CA726F">
      <w:pPr>
        <w:rPr>
          <w:b/>
        </w:rPr>
      </w:pPr>
      <w:r>
        <w:tab/>
        <w:t>…………..</w:t>
      </w:r>
      <w:r>
        <w:rPr>
          <w:b/>
        </w:rPr>
        <w:t>…………………………..</w:t>
      </w:r>
      <w:r>
        <w:rPr>
          <w:b/>
        </w:rPr>
        <w:tab/>
        <w:t xml:space="preserve">                          …………………………………...</w:t>
      </w:r>
    </w:p>
    <w:p w:rsidR="00CA726F" w:rsidRDefault="00CA726F" w:rsidP="00CA726F">
      <w:r>
        <w:rPr>
          <w:b/>
        </w:rPr>
        <w:tab/>
        <w:t>………………………………………                                    ……………..…………………….</w:t>
      </w:r>
    </w:p>
    <w:p w:rsidR="00CA726F" w:rsidRDefault="00CA726F" w:rsidP="00CA726F">
      <w:r>
        <w:tab/>
        <w:t xml:space="preserve">       podpisy členů</w:t>
      </w:r>
      <w:r>
        <w:tab/>
      </w:r>
      <w:r>
        <w:tab/>
        <w:t xml:space="preserve">         </w:t>
      </w:r>
      <w:r>
        <w:tab/>
      </w:r>
      <w:r>
        <w:tab/>
        <w:t>podpisy doč. uživatelů</w:t>
      </w:r>
      <w:r>
        <w:tab/>
      </w:r>
    </w:p>
    <w:p w:rsidR="00CA726F" w:rsidRPr="004F3254" w:rsidRDefault="00CA726F" w:rsidP="00CA726F">
      <w:pPr>
        <w:rPr>
          <w:b/>
        </w:rPr>
      </w:pPr>
      <w:r w:rsidRPr="004F3254">
        <w:rPr>
          <w:b/>
        </w:rPr>
        <w:t>Vyjádření samosprávy k žádosti:</w:t>
      </w:r>
    </w:p>
    <w:p w:rsidR="00CA726F" w:rsidRDefault="00CA726F" w:rsidP="00CA726F">
      <w:r>
        <w:t xml:space="preserve">Výbor samosprávy projednal tuto žádost na své schůzi dne </w:t>
      </w:r>
      <w:r>
        <w:rPr>
          <w:b/>
        </w:rPr>
        <w:t>……………………………</w:t>
      </w:r>
      <w:r>
        <w:t xml:space="preserve">…. a představenstvu doporučuje žádosti v y h o v ě t </w:t>
      </w:r>
    </w:p>
    <w:p w:rsidR="00CA726F" w:rsidRDefault="00CA726F" w:rsidP="00CA726F">
      <w:r>
        <w:t xml:space="preserve">  </w:t>
      </w:r>
      <w:r w:rsidR="004F3254">
        <w:t xml:space="preserve">             </w:t>
      </w:r>
      <w:r>
        <w:t xml:space="preserve">      žádosti  n e v y h o v ě t  z důvodu </w:t>
      </w:r>
      <w:r>
        <w:rPr>
          <w:b/>
        </w:rPr>
        <w:t>………………………………………………………………………………….</w:t>
      </w:r>
    </w:p>
    <w:p w:rsidR="00CA726F" w:rsidRDefault="00CA726F" w:rsidP="00CA726F">
      <w:r>
        <w:t xml:space="preserve">V </w:t>
      </w:r>
      <w:r>
        <w:rPr>
          <w:b/>
        </w:rPr>
        <w:t>……………………………………..</w:t>
      </w:r>
      <w:r>
        <w:t xml:space="preserve"> dne </w:t>
      </w:r>
      <w:r>
        <w:rPr>
          <w:b/>
        </w:rPr>
        <w:t>……………………</w:t>
      </w:r>
      <w:r w:rsidR="004F3254">
        <w:rPr>
          <w:b/>
        </w:rPr>
        <w:t>…………..</w:t>
      </w:r>
      <w:r>
        <w:tab/>
      </w:r>
    </w:p>
    <w:p w:rsidR="004F3254" w:rsidRDefault="004F3254" w:rsidP="00CA726F"/>
    <w:p w:rsidR="00CA726F" w:rsidRDefault="00CA726F" w:rsidP="00CA726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</w:rPr>
        <w:t>…………………………………….</w:t>
      </w:r>
    </w:p>
    <w:p w:rsidR="00CA726F" w:rsidRDefault="00CA726F" w:rsidP="00CA726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razítko a podpis</w:t>
      </w:r>
    </w:p>
    <w:p w:rsidR="00CA726F" w:rsidRPr="008869B6" w:rsidRDefault="00CA726F" w:rsidP="00CA726F">
      <w:pPr>
        <w:rPr>
          <w:b/>
        </w:rPr>
      </w:pPr>
      <w:r w:rsidRPr="008869B6">
        <w:rPr>
          <w:b/>
        </w:rPr>
        <w:t>Představenstvo OBD žádost projednalo dne: ………………………………………..</w:t>
      </w:r>
    </w:p>
    <w:p w:rsidR="00CA726F" w:rsidRDefault="00CA726F" w:rsidP="00CA726F">
      <w:r>
        <w:t xml:space="preserve">a předloženou dohodu – s c h v a l u j e  s podmínkami: </w:t>
      </w:r>
      <w:r>
        <w:rPr>
          <w:b/>
        </w:rPr>
        <w:t>…………………………….</w:t>
      </w:r>
    </w:p>
    <w:p w:rsidR="004F3254" w:rsidRPr="00CA726F" w:rsidRDefault="00CA726F" w:rsidP="00CA726F">
      <w:pPr>
        <w:rPr>
          <w:b/>
        </w:rPr>
      </w:pPr>
      <w:r>
        <w:t xml:space="preserve">                                          -  n e s c h v a l u j e  z důvodů: </w:t>
      </w:r>
      <w:r>
        <w:rPr>
          <w:b/>
        </w:rPr>
        <w:t>……………………………..</w:t>
      </w:r>
    </w:p>
    <w:p w:rsidR="00CA726F" w:rsidRDefault="00CA726F" w:rsidP="00CA726F">
      <w:pPr>
        <w:ind w:left="360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F116A5" w:rsidRPr="009D02F7" w:rsidRDefault="00CA726F" w:rsidP="009D02F7">
      <w:pPr>
        <w:ind w:left="360"/>
      </w:pPr>
      <w:r>
        <w:tab/>
        <w:t xml:space="preserve">      předseda</w:t>
      </w:r>
      <w:r>
        <w:tab/>
      </w:r>
      <w:r>
        <w:tab/>
      </w:r>
      <w:r>
        <w:tab/>
      </w:r>
      <w:r>
        <w:tab/>
      </w:r>
      <w:r>
        <w:tab/>
        <w:t xml:space="preserve">    místopředseda</w:t>
      </w:r>
    </w:p>
    <w:p w:rsidR="00F116A5" w:rsidRDefault="00F116A5" w:rsidP="00CA726F">
      <w:pPr>
        <w:ind w:left="360"/>
        <w:rPr>
          <w:b/>
          <w:i/>
          <w:sz w:val="18"/>
          <w:szCs w:val="18"/>
          <w:u w:val="single"/>
        </w:rPr>
      </w:pPr>
      <w:r w:rsidRPr="00F116A5">
        <w:rPr>
          <w:b/>
          <w:i/>
          <w:sz w:val="18"/>
          <w:szCs w:val="18"/>
          <w:u w:val="single"/>
        </w:rPr>
        <w:t>úhrada manipulačního poplatku</w:t>
      </w:r>
      <w:r>
        <w:rPr>
          <w:b/>
          <w:i/>
          <w:sz w:val="18"/>
          <w:szCs w:val="18"/>
          <w:u w:val="single"/>
        </w:rPr>
        <w:t xml:space="preserve"> dne:……………………………………….</w:t>
      </w:r>
    </w:p>
    <w:p w:rsidR="00F116A5" w:rsidRDefault="00F116A5" w:rsidP="00CA726F">
      <w:pPr>
        <w:ind w:left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ve výši: ……………………………………</w:t>
      </w:r>
    </w:p>
    <w:p w:rsidR="00847C1F" w:rsidRDefault="00F116A5" w:rsidP="00164985">
      <w:pPr>
        <w:ind w:left="360"/>
        <w:rPr>
          <w:sz w:val="24"/>
          <w:szCs w:val="24"/>
        </w:rPr>
      </w:pPr>
      <w:r>
        <w:rPr>
          <w:b/>
          <w:i/>
          <w:sz w:val="18"/>
          <w:szCs w:val="18"/>
        </w:rPr>
        <w:t xml:space="preserve">pokladnou/na účet </w:t>
      </w:r>
      <w:r w:rsidR="00164985">
        <w:rPr>
          <w:b/>
          <w:i/>
          <w:sz w:val="18"/>
          <w:szCs w:val="18"/>
        </w:rPr>
        <w:t>č. 865696/0300, var. symbol ……………………………………………………………..</w:t>
      </w:r>
      <w:r w:rsidR="003936B4">
        <w:rPr>
          <w:sz w:val="24"/>
          <w:szCs w:val="24"/>
        </w:rPr>
        <w:t xml:space="preserve">     </w:t>
      </w:r>
    </w:p>
    <w:sectPr w:rsidR="00847C1F" w:rsidSect="00F11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DE" w:rsidRDefault="00C84EDE" w:rsidP="00E37629">
      <w:pPr>
        <w:spacing w:after="0" w:line="240" w:lineRule="auto"/>
      </w:pPr>
      <w:r>
        <w:separator/>
      </w:r>
    </w:p>
  </w:endnote>
  <w:endnote w:type="continuationSeparator" w:id="0">
    <w:p w:rsidR="00C84EDE" w:rsidRDefault="00C84EDE" w:rsidP="00E3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DE" w:rsidRDefault="00C84EDE" w:rsidP="00E37629">
      <w:pPr>
        <w:spacing w:after="0" w:line="240" w:lineRule="auto"/>
      </w:pPr>
      <w:r>
        <w:separator/>
      </w:r>
    </w:p>
  </w:footnote>
  <w:footnote w:type="continuationSeparator" w:id="0">
    <w:p w:rsidR="00C84EDE" w:rsidRDefault="00C84EDE" w:rsidP="00E3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7" w:rsidRDefault="009D02F7" w:rsidP="009D02F7">
    <w:pPr>
      <w:pStyle w:val="Zhlav"/>
      <w:ind w:firstLine="141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4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Okresní bytové družstvo Kladno</w:t>
    </w:r>
    <w:r>
      <w:t xml:space="preserve">   Emila Zahrádky 851,  272 04 KLADNO</w:t>
    </w:r>
  </w:p>
  <w:p w:rsidR="009D02F7" w:rsidRDefault="009D02F7" w:rsidP="009D02F7">
    <w:pPr>
      <w:pStyle w:val="Zhlav"/>
      <w:rPr>
        <w:sz w:val="18"/>
        <w:szCs w:val="18"/>
      </w:rPr>
    </w:pPr>
    <w:r>
      <w:t xml:space="preserve">                            </w:t>
    </w:r>
    <w:r>
      <w:rPr>
        <w:sz w:val="18"/>
        <w:szCs w:val="18"/>
      </w:rPr>
      <w:t>IČ : 00222682, zapsáno v OR u MS Praha oddíl Dr XCIX, vl. 811</w:t>
    </w:r>
  </w:p>
  <w:p w:rsidR="009D02F7" w:rsidRDefault="009D02F7" w:rsidP="009D02F7">
    <w:pPr>
      <w:pStyle w:val="Zhlav"/>
      <w:ind w:left="708"/>
      <w:rPr>
        <w:rFonts w:cs="Arial"/>
        <w:sz w:val="18"/>
        <w:szCs w:val="20"/>
      </w:rPr>
    </w:pPr>
    <w:r>
      <w:t xml:space="preserve">              </w:t>
    </w:r>
    <w:r>
      <w:rPr>
        <w:sz w:val="18"/>
      </w:rPr>
      <w:t>Telefon: 312269081                                                                              e-mail :   obd</w:t>
    </w:r>
    <w:r>
      <w:rPr>
        <w:rFonts w:cs="Arial"/>
        <w:sz w:val="18"/>
      </w:rPr>
      <w:t>@volny.cz</w:t>
    </w:r>
  </w:p>
  <w:p w:rsidR="009D02F7" w:rsidRDefault="009D02F7" w:rsidP="009D02F7">
    <w:pPr>
      <w:pStyle w:val="Zhlav"/>
      <w:rPr>
        <w:sz w:val="18"/>
      </w:rPr>
    </w:pPr>
    <w:r>
      <w:rPr>
        <w:sz w:val="18"/>
      </w:rPr>
      <w:t xml:space="preserve">                                  Mob.:      734748586                                                                           web: www.obdkladno.cz </w:t>
    </w:r>
  </w:p>
  <w:p w:rsidR="009D02F7" w:rsidRDefault="009D02F7" w:rsidP="009D02F7">
    <w:pPr>
      <w:pStyle w:val="Zhlav"/>
      <w:rPr>
        <w:rFonts w:ascii="Times New Roman" w:hAnsi="Times New Roman"/>
        <w:sz w:val="20"/>
      </w:rPr>
    </w:pPr>
  </w:p>
  <w:p w:rsidR="009D02F7" w:rsidRDefault="009D02F7" w:rsidP="009D02F7">
    <w:pPr>
      <w:pStyle w:val="Zhlav"/>
    </w:pPr>
    <w:r>
      <w:t>_______________________________________________________________________________________</w:t>
    </w:r>
  </w:p>
  <w:p w:rsidR="00E37629" w:rsidRPr="009D02F7" w:rsidRDefault="00E37629" w:rsidP="009D02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2A5907"/>
    <w:multiLevelType w:val="hybridMultilevel"/>
    <w:tmpl w:val="E9CCC368"/>
    <w:lvl w:ilvl="0" w:tplc="FFFFFFFF">
      <w:start w:val="2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424C2"/>
    <w:multiLevelType w:val="hybridMultilevel"/>
    <w:tmpl w:val="BC904F20"/>
    <w:lvl w:ilvl="0" w:tplc="0405000F">
      <w:start w:val="1"/>
      <w:numFmt w:val="decimal"/>
      <w:lvlText w:val="%1."/>
      <w:lvlJc w:val="left"/>
      <w:pPr>
        <w:ind w:left="6249" w:hanging="360"/>
      </w:pPr>
    </w:lvl>
    <w:lvl w:ilvl="1" w:tplc="04050019" w:tentative="1">
      <w:start w:val="1"/>
      <w:numFmt w:val="lowerLetter"/>
      <w:lvlText w:val="%2."/>
      <w:lvlJc w:val="left"/>
      <w:pPr>
        <w:ind w:left="6969" w:hanging="360"/>
      </w:pPr>
    </w:lvl>
    <w:lvl w:ilvl="2" w:tplc="0405001B" w:tentative="1">
      <w:start w:val="1"/>
      <w:numFmt w:val="lowerRoman"/>
      <w:lvlText w:val="%3."/>
      <w:lvlJc w:val="right"/>
      <w:pPr>
        <w:ind w:left="7689" w:hanging="180"/>
      </w:pPr>
    </w:lvl>
    <w:lvl w:ilvl="3" w:tplc="0405000F" w:tentative="1">
      <w:start w:val="1"/>
      <w:numFmt w:val="decimal"/>
      <w:lvlText w:val="%4."/>
      <w:lvlJc w:val="left"/>
      <w:pPr>
        <w:ind w:left="8409" w:hanging="360"/>
      </w:pPr>
    </w:lvl>
    <w:lvl w:ilvl="4" w:tplc="04050019" w:tentative="1">
      <w:start w:val="1"/>
      <w:numFmt w:val="lowerLetter"/>
      <w:lvlText w:val="%5."/>
      <w:lvlJc w:val="left"/>
      <w:pPr>
        <w:ind w:left="9129" w:hanging="360"/>
      </w:pPr>
    </w:lvl>
    <w:lvl w:ilvl="5" w:tplc="0405001B" w:tentative="1">
      <w:start w:val="1"/>
      <w:numFmt w:val="lowerRoman"/>
      <w:lvlText w:val="%6."/>
      <w:lvlJc w:val="right"/>
      <w:pPr>
        <w:ind w:left="9849" w:hanging="180"/>
      </w:pPr>
    </w:lvl>
    <w:lvl w:ilvl="6" w:tplc="0405000F" w:tentative="1">
      <w:start w:val="1"/>
      <w:numFmt w:val="decimal"/>
      <w:lvlText w:val="%7."/>
      <w:lvlJc w:val="left"/>
      <w:pPr>
        <w:ind w:left="10569" w:hanging="360"/>
      </w:pPr>
    </w:lvl>
    <w:lvl w:ilvl="7" w:tplc="04050019" w:tentative="1">
      <w:start w:val="1"/>
      <w:numFmt w:val="lowerLetter"/>
      <w:lvlText w:val="%8."/>
      <w:lvlJc w:val="left"/>
      <w:pPr>
        <w:ind w:left="11289" w:hanging="360"/>
      </w:pPr>
    </w:lvl>
    <w:lvl w:ilvl="8" w:tplc="040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">
    <w:nsid w:val="70C515B1"/>
    <w:multiLevelType w:val="hybridMultilevel"/>
    <w:tmpl w:val="38DE11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23A2"/>
    <w:rsid w:val="00012E23"/>
    <w:rsid w:val="000B765C"/>
    <w:rsid w:val="00133D80"/>
    <w:rsid w:val="001361B5"/>
    <w:rsid w:val="00164985"/>
    <w:rsid w:val="0018369E"/>
    <w:rsid w:val="00194FEA"/>
    <w:rsid w:val="001D6BB5"/>
    <w:rsid w:val="001E23A2"/>
    <w:rsid w:val="00263DDC"/>
    <w:rsid w:val="00275B36"/>
    <w:rsid w:val="002A1176"/>
    <w:rsid w:val="002B685F"/>
    <w:rsid w:val="002C63B5"/>
    <w:rsid w:val="002D4D60"/>
    <w:rsid w:val="00330F11"/>
    <w:rsid w:val="003353BC"/>
    <w:rsid w:val="003936B4"/>
    <w:rsid w:val="003A555D"/>
    <w:rsid w:val="003A7703"/>
    <w:rsid w:val="003E27A7"/>
    <w:rsid w:val="003F2ABB"/>
    <w:rsid w:val="00497B3E"/>
    <w:rsid w:val="004F3254"/>
    <w:rsid w:val="005079A3"/>
    <w:rsid w:val="005464B2"/>
    <w:rsid w:val="005D5883"/>
    <w:rsid w:val="005E3AB3"/>
    <w:rsid w:val="0063632A"/>
    <w:rsid w:val="006409B3"/>
    <w:rsid w:val="006449FA"/>
    <w:rsid w:val="006A0035"/>
    <w:rsid w:val="00755A50"/>
    <w:rsid w:val="0079106A"/>
    <w:rsid w:val="007B327B"/>
    <w:rsid w:val="00847C1F"/>
    <w:rsid w:val="00855BBE"/>
    <w:rsid w:val="00855F2E"/>
    <w:rsid w:val="008869B6"/>
    <w:rsid w:val="00915268"/>
    <w:rsid w:val="009446D8"/>
    <w:rsid w:val="00985591"/>
    <w:rsid w:val="009D02F7"/>
    <w:rsid w:val="009E57BE"/>
    <w:rsid w:val="00A16A2F"/>
    <w:rsid w:val="00A47146"/>
    <w:rsid w:val="00A85146"/>
    <w:rsid w:val="00A85E2D"/>
    <w:rsid w:val="00A95ADE"/>
    <w:rsid w:val="00AB4157"/>
    <w:rsid w:val="00B21AC0"/>
    <w:rsid w:val="00B30555"/>
    <w:rsid w:val="00B4296C"/>
    <w:rsid w:val="00B94D82"/>
    <w:rsid w:val="00C355E0"/>
    <w:rsid w:val="00C41694"/>
    <w:rsid w:val="00C61112"/>
    <w:rsid w:val="00C84EDE"/>
    <w:rsid w:val="00CA10FB"/>
    <w:rsid w:val="00CA726F"/>
    <w:rsid w:val="00CC0321"/>
    <w:rsid w:val="00CD7A4D"/>
    <w:rsid w:val="00CE428A"/>
    <w:rsid w:val="00D95E75"/>
    <w:rsid w:val="00DA1A8F"/>
    <w:rsid w:val="00DA3D41"/>
    <w:rsid w:val="00DE0357"/>
    <w:rsid w:val="00DF25B5"/>
    <w:rsid w:val="00E0799A"/>
    <w:rsid w:val="00E37629"/>
    <w:rsid w:val="00E8170B"/>
    <w:rsid w:val="00EA6405"/>
    <w:rsid w:val="00ED0AA8"/>
    <w:rsid w:val="00EE0B5A"/>
    <w:rsid w:val="00F116A5"/>
    <w:rsid w:val="00F221AE"/>
    <w:rsid w:val="00F27FE7"/>
    <w:rsid w:val="00F56489"/>
    <w:rsid w:val="00F81E8B"/>
    <w:rsid w:val="00F8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5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B41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B41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3D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3D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629"/>
  </w:style>
  <w:style w:type="paragraph" w:styleId="Zpat">
    <w:name w:val="footer"/>
    <w:basedOn w:val="Normln"/>
    <w:link w:val="ZpatChar"/>
    <w:uiPriority w:val="99"/>
    <w:semiHidden/>
    <w:unhideWhenUsed/>
    <w:rsid w:val="00E3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629"/>
  </w:style>
  <w:style w:type="paragraph" w:styleId="Textbubliny">
    <w:name w:val="Balloon Text"/>
    <w:basedOn w:val="Normln"/>
    <w:link w:val="TextbublinyChar"/>
    <w:uiPriority w:val="99"/>
    <w:semiHidden/>
    <w:unhideWhenUsed/>
    <w:rsid w:val="00E3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76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0F11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AB4157"/>
    <w:rPr>
      <w:rFonts w:ascii="Times New Roman" w:eastAsia="Times New Roman" w:hAnsi="Times New Roman"/>
      <w:b/>
      <w:bCs/>
      <w:sz w:val="24"/>
      <w:u w:val="single"/>
      <w:lang w:eastAsia="ar-SA"/>
    </w:rPr>
  </w:style>
  <w:style w:type="character" w:customStyle="1" w:styleId="Nadpis2Char">
    <w:name w:val="Nadpis 2 Char"/>
    <w:link w:val="Nadpis2"/>
    <w:rsid w:val="00AB4157"/>
    <w:rPr>
      <w:rFonts w:ascii="Times New Roman" w:eastAsia="Times New Roman" w:hAnsi="Times New Roman"/>
      <w:b/>
      <w:sz w:val="28"/>
      <w:lang w:eastAsia="ar-SA"/>
    </w:rPr>
  </w:style>
  <w:style w:type="character" w:customStyle="1" w:styleId="Nadpis3Char">
    <w:name w:val="Nadpis 3 Char"/>
    <w:link w:val="Nadpis3"/>
    <w:uiPriority w:val="9"/>
    <w:rsid w:val="00263D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263DD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SEF\LOCALS~1\Temp\OBD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9DE9-0F1A-4BAD-9B63-96FE1D9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OBD-2</Template>
  <TotalTime>3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cp:lastPrinted>2014-03-18T06:16:00Z</cp:lastPrinted>
  <dcterms:created xsi:type="dcterms:W3CDTF">2020-07-01T10:34:00Z</dcterms:created>
  <dcterms:modified xsi:type="dcterms:W3CDTF">2020-07-01T10:34:00Z</dcterms:modified>
</cp:coreProperties>
</file>